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B6" w:rsidRPr="00C64A5C" w:rsidRDefault="008A3FB6" w:rsidP="008A3FB6">
      <w:pPr>
        <w:tabs>
          <w:tab w:val="left" w:pos="4536"/>
          <w:tab w:val="left" w:pos="6804"/>
        </w:tabs>
        <w:ind w:right="-711"/>
        <w:rPr>
          <w:lang w:val="en-GB"/>
        </w:rPr>
      </w:pPr>
      <w:r>
        <w:tab/>
      </w:r>
      <w:r w:rsidR="001676FD" w:rsidRPr="00C64A5C">
        <w:rPr>
          <w:lang w:val="en-GB"/>
        </w:rPr>
        <w:t>Certificate</w:t>
      </w:r>
    </w:p>
    <w:p w:rsidR="008A3FB6" w:rsidRPr="00C64A5C" w:rsidRDefault="008A3FB6" w:rsidP="008A3FB6">
      <w:pPr>
        <w:tabs>
          <w:tab w:val="left" w:pos="4536"/>
          <w:tab w:val="left" w:pos="6804"/>
        </w:tabs>
        <w:ind w:right="-711"/>
        <w:rPr>
          <w:lang w:val="en-GB"/>
        </w:rPr>
      </w:pPr>
      <w:r w:rsidRPr="00C64A5C">
        <w:rPr>
          <w:lang w:val="en-GB"/>
        </w:rPr>
        <w:tab/>
      </w:r>
      <w:r w:rsidR="001676FD" w:rsidRPr="00C64A5C">
        <w:rPr>
          <w:lang w:val="en-GB"/>
        </w:rPr>
        <w:t>Date</w:t>
      </w:r>
      <w:r w:rsidRPr="00C64A5C">
        <w:rPr>
          <w:lang w:val="en-GB"/>
        </w:rPr>
        <w:tab/>
      </w:r>
    </w:p>
    <w:p w:rsidR="001676FD" w:rsidRPr="007B0D09" w:rsidRDefault="00D56F4C" w:rsidP="001676FD">
      <w:pPr>
        <w:pStyle w:val="Rubrik1"/>
        <w:rPr>
          <w:sz w:val="36"/>
          <w:szCs w:val="36"/>
          <w:lang w:val="en-GB"/>
        </w:rPr>
      </w:pPr>
      <w:r w:rsidRPr="007B0D09">
        <w:rPr>
          <w:sz w:val="36"/>
          <w:szCs w:val="36"/>
          <w:lang w:val="en-GB"/>
        </w:rPr>
        <w:t>Supervisor c</w:t>
      </w:r>
      <w:r w:rsidR="001676FD" w:rsidRPr="007B0D09">
        <w:rPr>
          <w:sz w:val="36"/>
          <w:szCs w:val="36"/>
          <w:lang w:val="en-GB"/>
        </w:rPr>
        <w:t>ertificate</w:t>
      </w:r>
    </w:p>
    <w:p w:rsidR="007917B8" w:rsidRPr="00BA40D2" w:rsidRDefault="00C64A5C" w:rsidP="007917B8">
      <w:pPr>
        <w:rPr>
          <w:lang w:val="en-GB"/>
        </w:rPr>
      </w:pPr>
      <w:r>
        <w:rPr>
          <w:lang w:val="en-GB"/>
        </w:rPr>
        <w:t>It is hereby</w:t>
      </w:r>
      <w:bookmarkStart w:id="0" w:name="_GoBack"/>
      <w:bookmarkEnd w:id="0"/>
      <w:r w:rsidR="00164C97">
        <w:rPr>
          <w:lang w:val="en-GB"/>
        </w:rPr>
        <w:t xml:space="preserve"> certified </w:t>
      </w:r>
      <w:r w:rsidR="00987537">
        <w:rPr>
          <w:lang w:val="en-GB"/>
        </w:rPr>
        <w:t>that the doctoral student</w:t>
      </w:r>
      <w:r w:rsidR="00440587">
        <w:rPr>
          <w:lang w:val="en-GB"/>
        </w:rPr>
        <w:t>… (</w:t>
      </w:r>
      <w:r w:rsidR="005B43F2">
        <w:rPr>
          <w:lang w:val="en-GB"/>
        </w:rPr>
        <w:t xml:space="preserve">name and </w:t>
      </w:r>
      <w:r w:rsidR="00676D09">
        <w:rPr>
          <w:lang w:val="en-GB"/>
        </w:rPr>
        <w:t>social security number)</w:t>
      </w:r>
      <w:r w:rsidR="00C878E0">
        <w:rPr>
          <w:lang w:val="en-GB"/>
        </w:rPr>
        <w:t xml:space="preserve"> </w:t>
      </w:r>
      <w:r w:rsidR="00440587">
        <w:rPr>
          <w:lang w:val="en-GB"/>
        </w:rPr>
        <w:t xml:space="preserve">is admitted to </w:t>
      </w:r>
      <w:r w:rsidR="004F497C">
        <w:rPr>
          <w:lang w:val="en-GB"/>
        </w:rPr>
        <w:t>doctoral studies</w:t>
      </w:r>
      <w:r w:rsidR="00421FBB">
        <w:rPr>
          <w:lang w:val="en-GB"/>
        </w:rPr>
        <w:t xml:space="preserve"> </w:t>
      </w:r>
      <w:r w:rsidR="00BA40D2">
        <w:rPr>
          <w:lang w:val="en-GB"/>
        </w:rPr>
        <w:t xml:space="preserve">at… </w:t>
      </w:r>
      <w:r w:rsidR="00BA40D2" w:rsidRPr="00BA40D2">
        <w:rPr>
          <w:lang w:val="en-GB"/>
        </w:rPr>
        <w:t>(name of the university) during the academic year 20xx/20xx</w:t>
      </w:r>
      <w:r w:rsidR="00BA40D2">
        <w:rPr>
          <w:lang w:val="en-GB"/>
        </w:rPr>
        <w:t xml:space="preserve"> and wants to </w:t>
      </w:r>
      <w:r w:rsidR="004F497C">
        <w:rPr>
          <w:lang w:val="en-GB"/>
        </w:rPr>
        <w:t>take</w:t>
      </w:r>
      <w:r w:rsidR="00BA40D2">
        <w:rPr>
          <w:lang w:val="en-GB"/>
        </w:rPr>
        <w:t xml:space="preserve"> the course</w:t>
      </w:r>
      <w:r w:rsidR="00FB5B4B">
        <w:rPr>
          <w:lang w:val="en-GB"/>
        </w:rPr>
        <w:t xml:space="preserve">… (name of the course, course code and </w:t>
      </w:r>
      <w:r w:rsidR="004F497C">
        <w:rPr>
          <w:lang w:val="en-GB"/>
        </w:rPr>
        <w:t xml:space="preserve">third-cycle level) at the University of Skövde. This course will be part of the student’s doctoral studies. </w:t>
      </w:r>
    </w:p>
    <w:p w:rsidR="002F473D" w:rsidRPr="00BA40D2" w:rsidRDefault="002F473D" w:rsidP="007917B8">
      <w:pPr>
        <w:rPr>
          <w:lang w:val="en-GB"/>
        </w:rPr>
      </w:pPr>
    </w:p>
    <w:p w:rsidR="007917B8" w:rsidRPr="00BA40D2" w:rsidRDefault="007917B8" w:rsidP="007917B8">
      <w:pPr>
        <w:tabs>
          <w:tab w:val="left" w:pos="4536"/>
        </w:tabs>
        <w:rPr>
          <w:lang w:val="en-GB"/>
        </w:rPr>
      </w:pPr>
    </w:p>
    <w:p w:rsidR="00E20B36" w:rsidRPr="00E20B36" w:rsidRDefault="00E20B36" w:rsidP="007917B8">
      <w:pPr>
        <w:tabs>
          <w:tab w:val="left" w:pos="4536"/>
        </w:tabs>
        <w:rPr>
          <w:lang w:val="en-GB"/>
        </w:rPr>
      </w:pPr>
      <w:r w:rsidRPr="00E20B36">
        <w:rPr>
          <w:lang w:val="en-GB"/>
        </w:rPr>
        <w:t>Supervisor</w:t>
      </w:r>
      <w:r w:rsidRPr="00E20B36">
        <w:rPr>
          <w:lang w:val="en-GB"/>
        </w:rPr>
        <w:tab/>
        <w:t>Doctoral s</w:t>
      </w:r>
      <w:r>
        <w:rPr>
          <w:lang w:val="en-GB"/>
        </w:rPr>
        <w:t>tudent</w:t>
      </w:r>
    </w:p>
    <w:p w:rsidR="007917B8" w:rsidRPr="00E20B36" w:rsidRDefault="00E20B36" w:rsidP="007917B8">
      <w:pPr>
        <w:tabs>
          <w:tab w:val="left" w:pos="4536"/>
        </w:tabs>
        <w:rPr>
          <w:lang w:val="en-GB"/>
        </w:rPr>
      </w:pPr>
      <w:r w:rsidRPr="00E20B36">
        <w:rPr>
          <w:lang w:val="en-GB"/>
        </w:rPr>
        <w:t>Supervisor’s signature</w:t>
      </w:r>
      <w:r>
        <w:rPr>
          <w:lang w:val="en-GB"/>
        </w:rPr>
        <w:tab/>
        <w:t>Name of the doctoral student</w:t>
      </w:r>
    </w:p>
    <w:p w:rsidR="007917B8" w:rsidRPr="00E20B36" w:rsidRDefault="007917B8" w:rsidP="007917B8">
      <w:pPr>
        <w:rPr>
          <w:lang w:val="en-GB"/>
        </w:rPr>
      </w:pPr>
    </w:p>
    <w:sectPr w:rsidR="007917B8" w:rsidRPr="00E20B36" w:rsidSect="00DA184D">
      <w:footerReference w:type="default" r:id="rId8"/>
      <w:headerReference w:type="first" r:id="rId9"/>
      <w:pgSz w:w="11906" w:h="16838" w:code="9"/>
      <w:pgMar w:top="1418" w:right="198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F1" w:rsidRDefault="00EA7EF1" w:rsidP="00695D35">
      <w:r>
        <w:separator/>
      </w:r>
    </w:p>
  </w:endnote>
  <w:endnote w:type="continuationSeparator" w:id="0">
    <w:p w:rsidR="00EA7EF1" w:rsidRDefault="00EA7EF1" w:rsidP="0069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5C7" w:rsidRPr="00306FB0" w:rsidRDefault="008135C7" w:rsidP="00306FB0">
    <w:pPr>
      <w:pStyle w:val="Sidfot"/>
    </w:pPr>
    <w:r w:rsidRPr="00306FB0">
      <w:tab/>
    </w:r>
    <w:r w:rsidR="00B01CB2" w:rsidRPr="00306FB0">
      <w:tab/>
    </w:r>
    <w:r w:rsidRPr="00306FB0">
      <w:fldChar w:fldCharType="begin"/>
    </w:r>
    <w:r w:rsidRPr="00306FB0">
      <w:instrText>PAGE  \* Arabic  \* MERGEFORMAT</w:instrText>
    </w:r>
    <w:r w:rsidRPr="00306FB0">
      <w:fldChar w:fldCharType="separate"/>
    </w:r>
    <w:r w:rsidRPr="00306FB0">
      <w:t>2</w:t>
    </w:r>
    <w:r w:rsidRPr="00306FB0">
      <w:fldChar w:fldCharType="end"/>
    </w:r>
    <w:r w:rsidRPr="00306FB0">
      <w:t xml:space="preserve"> (</w:t>
    </w:r>
    <w:fldSimple w:instr="NUMPAGES  \* Arabic  \* MERGEFORMAT">
      <w:r w:rsidRPr="00306FB0">
        <w:t>3</w:t>
      </w:r>
    </w:fldSimple>
    <w:r w:rsidRPr="00306FB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F1" w:rsidRDefault="00EA7EF1" w:rsidP="00695D35">
      <w:r>
        <w:separator/>
      </w:r>
    </w:p>
  </w:footnote>
  <w:footnote w:type="continuationSeparator" w:id="0">
    <w:p w:rsidR="00EA7EF1" w:rsidRDefault="00EA7EF1" w:rsidP="0069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5C7" w:rsidRDefault="008135C7" w:rsidP="00761317">
    <w:pPr>
      <w:pStyle w:val="Sidhuvud"/>
    </w:pPr>
    <w:r w:rsidRPr="00E45CC9">
      <w:rPr>
        <w:noProof/>
        <w:lang w:eastAsia="sv-SE"/>
      </w:rPr>
      <w:drawing>
        <wp:inline distT="0" distB="0" distL="0" distR="0" wp14:anchorId="3E54A9C2" wp14:editId="51014F24">
          <wp:extent cx="1242060" cy="1242060"/>
          <wp:effectExtent l="0" t="0" r="0" b="0"/>
          <wp:docPr id="15" name="Picture 1" descr="Logotyp Högskolan i Skövd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" descr="Logotyp Högskolan i Skövde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D8D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63557C"/>
    <w:multiLevelType w:val="multilevel"/>
    <w:tmpl w:val="CB3670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D63C15"/>
    <w:multiLevelType w:val="hybridMultilevel"/>
    <w:tmpl w:val="D98C922A"/>
    <w:lvl w:ilvl="0" w:tplc="016E3E9C">
      <w:start w:val="1"/>
      <w:numFmt w:val="bullet"/>
      <w:pStyle w:val="Punktlistastreck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F1"/>
    <w:rsid w:val="00007A3A"/>
    <w:rsid w:val="00080C37"/>
    <w:rsid w:val="00082D6F"/>
    <w:rsid w:val="000A0C83"/>
    <w:rsid w:val="000C6468"/>
    <w:rsid w:val="000E0662"/>
    <w:rsid w:val="000F0E1A"/>
    <w:rsid w:val="00111D30"/>
    <w:rsid w:val="00112EBE"/>
    <w:rsid w:val="00164C97"/>
    <w:rsid w:val="00164DD4"/>
    <w:rsid w:val="001676FD"/>
    <w:rsid w:val="001C5981"/>
    <w:rsid w:val="001C739A"/>
    <w:rsid w:val="002121C9"/>
    <w:rsid w:val="00267E8E"/>
    <w:rsid w:val="002866D7"/>
    <w:rsid w:val="002965F9"/>
    <w:rsid w:val="002B0BD7"/>
    <w:rsid w:val="002B75F1"/>
    <w:rsid w:val="002F21DB"/>
    <w:rsid w:val="002F473D"/>
    <w:rsid w:val="00306FB0"/>
    <w:rsid w:val="0032507C"/>
    <w:rsid w:val="00341381"/>
    <w:rsid w:val="003478BB"/>
    <w:rsid w:val="00350FD7"/>
    <w:rsid w:val="003A77BD"/>
    <w:rsid w:val="003C4E76"/>
    <w:rsid w:val="003E262A"/>
    <w:rsid w:val="003F2E6D"/>
    <w:rsid w:val="00421FBB"/>
    <w:rsid w:val="00440587"/>
    <w:rsid w:val="004615B2"/>
    <w:rsid w:val="00482634"/>
    <w:rsid w:val="00483152"/>
    <w:rsid w:val="00490B61"/>
    <w:rsid w:val="004C3A42"/>
    <w:rsid w:val="004D3E3A"/>
    <w:rsid w:val="004F497C"/>
    <w:rsid w:val="00510D0C"/>
    <w:rsid w:val="00510DB7"/>
    <w:rsid w:val="005967D1"/>
    <w:rsid w:val="005A28AF"/>
    <w:rsid w:val="005B43F2"/>
    <w:rsid w:val="00616CA4"/>
    <w:rsid w:val="00676D09"/>
    <w:rsid w:val="00695D35"/>
    <w:rsid w:val="006B134C"/>
    <w:rsid w:val="006B5F9D"/>
    <w:rsid w:val="006D2B7A"/>
    <w:rsid w:val="006F1748"/>
    <w:rsid w:val="00731FBF"/>
    <w:rsid w:val="00761317"/>
    <w:rsid w:val="007917B8"/>
    <w:rsid w:val="007965E3"/>
    <w:rsid w:val="007B0D09"/>
    <w:rsid w:val="008135C7"/>
    <w:rsid w:val="008846AA"/>
    <w:rsid w:val="008940E4"/>
    <w:rsid w:val="008A3FB6"/>
    <w:rsid w:val="008C38A6"/>
    <w:rsid w:val="008E041B"/>
    <w:rsid w:val="00970AEC"/>
    <w:rsid w:val="00987537"/>
    <w:rsid w:val="009C6A66"/>
    <w:rsid w:val="009E3194"/>
    <w:rsid w:val="00A05504"/>
    <w:rsid w:val="00A22D9E"/>
    <w:rsid w:val="00A84F57"/>
    <w:rsid w:val="00B010FD"/>
    <w:rsid w:val="00B01CB2"/>
    <w:rsid w:val="00B064B7"/>
    <w:rsid w:val="00B32FAB"/>
    <w:rsid w:val="00B85E78"/>
    <w:rsid w:val="00B96466"/>
    <w:rsid w:val="00BA40D2"/>
    <w:rsid w:val="00C06377"/>
    <w:rsid w:val="00C300C1"/>
    <w:rsid w:val="00C353E7"/>
    <w:rsid w:val="00C64A5C"/>
    <w:rsid w:val="00C672F1"/>
    <w:rsid w:val="00C82D3E"/>
    <w:rsid w:val="00C878E0"/>
    <w:rsid w:val="00CF32A6"/>
    <w:rsid w:val="00D342C7"/>
    <w:rsid w:val="00D53467"/>
    <w:rsid w:val="00D56F4C"/>
    <w:rsid w:val="00D8538F"/>
    <w:rsid w:val="00DA184D"/>
    <w:rsid w:val="00DD5B20"/>
    <w:rsid w:val="00E20B36"/>
    <w:rsid w:val="00E8600B"/>
    <w:rsid w:val="00E962F7"/>
    <w:rsid w:val="00E9686A"/>
    <w:rsid w:val="00EA7EF1"/>
    <w:rsid w:val="00EF01B7"/>
    <w:rsid w:val="00F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D8A84"/>
  <w15:chartTrackingRefBased/>
  <w15:docId w15:val="{5137A580-3730-4602-9BBD-FE1EB471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D35"/>
    <w:pPr>
      <w:spacing w:after="120" w:line="276" w:lineRule="auto"/>
    </w:pPr>
  </w:style>
  <w:style w:type="paragraph" w:styleId="Rubrik1">
    <w:name w:val="heading 1"/>
    <w:basedOn w:val="Normal"/>
    <w:next w:val="Normalindrag"/>
    <w:link w:val="Rubrik1Char"/>
    <w:uiPriority w:val="9"/>
    <w:qFormat/>
    <w:rsid w:val="004615B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indrag"/>
    <w:link w:val="Rubrik2Char"/>
    <w:uiPriority w:val="9"/>
    <w:unhideWhenUsed/>
    <w:qFormat/>
    <w:rsid w:val="004615B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ubrik3">
    <w:name w:val="heading 3"/>
    <w:basedOn w:val="Normal"/>
    <w:next w:val="Normalindrag"/>
    <w:link w:val="Rubrik3Char"/>
    <w:uiPriority w:val="9"/>
    <w:unhideWhenUsed/>
    <w:rsid w:val="009E3194"/>
    <w:pPr>
      <w:spacing w:before="240" w:after="240"/>
      <w:outlineLvl w:val="2"/>
    </w:pPr>
    <w:rPr>
      <w:rFonts w:asciiTheme="majorHAnsi" w:hAnsiTheme="majorHAnsi" w:cstheme="majorHAnsi"/>
      <w:b/>
      <w:bCs/>
      <w:sz w:val="24"/>
      <w:szCs w:val="24"/>
    </w:rPr>
  </w:style>
  <w:style w:type="paragraph" w:styleId="Rubrik4">
    <w:name w:val="heading 4"/>
    <w:basedOn w:val="Normal"/>
    <w:next w:val="Normalindrag"/>
    <w:link w:val="Rubrik4Char"/>
    <w:uiPriority w:val="9"/>
    <w:unhideWhenUsed/>
    <w:rsid w:val="002F21DB"/>
    <w:pPr>
      <w:keepNext/>
      <w:keepLines/>
      <w:spacing w:before="120"/>
      <w:ind w:left="709"/>
      <w:outlineLvl w:val="3"/>
    </w:pPr>
    <w:rPr>
      <w:rFonts w:eastAsiaTheme="majorEastAsia" w:cstheme="majorBidi"/>
      <w:b/>
      <w:b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695D3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841A52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95D3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57113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95D3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71136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95D3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95D3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761317"/>
    <w:pPr>
      <w:tabs>
        <w:tab w:val="left" w:pos="4536"/>
        <w:tab w:val="left" w:pos="6804"/>
      </w:tabs>
      <w:spacing w:after="0" w:line="276" w:lineRule="auto"/>
      <w:ind w:right="-1136"/>
    </w:pPr>
  </w:style>
  <w:style w:type="character" w:customStyle="1" w:styleId="SidhuvudChar">
    <w:name w:val="Sidhuvud Char"/>
    <w:basedOn w:val="Standardstycketeckensnitt"/>
    <w:link w:val="Sidhuvud"/>
    <w:uiPriority w:val="99"/>
    <w:rsid w:val="00761317"/>
  </w:style>
  <w:style w:type="paragraph" w:styleId="Sidfot">
    <w:name w:val="footer"/>
    <w:link w:val="SidfotChar"/>
    <w:uiPriority w:val="99"/>
    <w:unhideWhenUsed/>
    <w:rsid w:val="00306FB0"/>
    <w:pPr>
      <w:tabs>
        <w:tab w:val="center" w:pos="4536"/>
        <w:tab w:val="right" w:pos="9072"/>
      </w:tabs>
      <w:spacing w:after="0" w:line="240" w:lineRule="auto"/>
      <w:ind w:right="-569"/>
    </w:pPr>
    <w:rPr>
      <w:sz w:val="18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306FB0"/>
    <w:rPr>
      <w:sz w:val="18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4615B2"/>
    <w:pPr>
      <w:spacing w:before="600" w:after="240"/>
    </w:pPr>
    <w:rPr>
      <w:rFonts w:asciiTheme="majorHAnsi" w:hAnsiTheme="majorHAnsi" w:cstheme="majorHAnsi"/>
      <w:b/>
      <w:bCs/>
      <w:sz w:val="36"/>
      <w:szCs w:val="36"/>
    </w:rPr>
  </w:style>
  <w:style w:type="character" w:customStyle="1" w:styleId="RubrikChar">
    <w:name w:val="Rubrik Char"/>
    <w:basedOn w:val="Standardstycketeckensnitt"/>
    <w:link w:val="Rubrik"/>
    <w:uiPriority w:val="10"/>
    <w:rsid w:val="004615B2"/>
    <w:rPr>
      <w:rFonts w:asciiTheme="majorHAnsi" w:hAnsiTheme="majorHAnsi" w:cstheme="majorHAnsi"/>
      <w:b/>
      <w:bCs/>
      <w:sz w:val="36"/>
      <w:szCs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4615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15B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9E3194"/>
    <w:rPr>
      <w:rFonts w:asciiTheme="majorHAnsi" w:hAnsiTheme="majorHAnsi" w:cstheme="majorHAns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F21DB"/>
    <w:rPr>
      <w:rFonts w:eastAsiaTheme="majorEastAsia" w:cstheme="majorBidi"/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95D35"/>
    <w:rPr>
      <w:rFonts w:asciiTheme="majorHAnsi" w:eastAsiaTheme="majorEastAsia" w:hAnsiTheme="majorHAnsi" w:cstheme="majorBidi"/>
      <w:color w:val="841A52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95D35"/>
    <w:rPr>
      <w:rFonts w:asciiTheme="majorHAnsi" w:eastAsiaTheme="majorEastAsia" w:hAnsiTheme="majorHAnsi" w:cstheme="majorBidi"/>
      <w:color w:val="571136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95D35"/>
    <w:rPr>
      <w:rFonts w:asciiTheme="majorHAnsi" w:eastAsiaTheme="majorEastAsia" w:hAnsiTheme="majorHAnsi" w:cstheme="majorBidi"/>
      <w:i/>
      <w:iCs/>
      <w:color w:val="571136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95D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95D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rsid w:val="002F21DB"/>
    <w:pPr>
      <w:spacing w:before="200" w:after="160"/>
      <w:ind w:left="1276" w:right="567"/>
    </w:pPr>
  </w:style>
  <w:style w:type="character" w:customStyle="1" w:styleId="CitatChar">
    <w:name w:val="Citat Char"/>
    <w:basedOn w:val="Standardstycketeckensnitt"/>
    <w:link w:val="Citat"/>
    <w:uiPriority w:val="29"/>
    <w:rsid w:val="002F21DB"/>
  </w:style>
  <w:style w:type="paragraph" w:styleId="Punktlista">
    <w:name w:val="List Bullet"/>
    <w:aliases w:val="Punktlista punkt"/>
    <w:basedOn w:val="Normal"/>
    <w:link w:val="PunktlistaChar"/>
    <w:uiPriority w:val="99"/>
    <w:unhideWhenUsed/>
    <w:qFormat/>
    <w:rsid w:val="002F21DB"/>
    <w:pPr>
      <w:numPr>
        <w:numId w:val="2"/>
      </w:numPr>
      <w:tabs>
        <w:tab w:val="clear" w:pos="360"/>
      </w:tabs>
      <w:ind w:left="1134" w:hanging="425"/>
    </w:pPr>
  </w:style>
  <w:style w:type="paragraph" w:customStyle="1" w:styleId="Punktlistastreck">
    <w:name w:val="Punktlista streck"/>
    <w:basedOn w:val="Punktlista"/>
    <w:link w:val="PunktlistastreckChar"/>
    <w:rsid w:val="004C3A42"/>
    <w:pPr>
      <w:numPr>
        <w:numId w:val="3"/>
      </w:numPr>
      <w:ind w:left="425" w:hanging="425"/>
    </w:pPr>
  </w:style>
  <w:style w:type="paragraph" w:styleId="Liststycke">
    <w:name w:val="List Paragraph"/>
    <w:basedOn w:val="Punktlistastreck"/>
    <w:uiPriority w:val="34"/>
    <w:qFormat/>
    <w:rsid w:val="002F21DB"/>
    <w:pPr>
      <w:ind w:left="1134"/>
    </w:pPr>
  </w:style>
  <w:style w:type="character" w:customStyle="1" w:styleId="PunktlistaChar">
    <w:name w:val="Punktlista Char"/>
    <w:aliases w:val="Punktlista punkt Char"/>
    <w:basedOn w:val="Standardstycketeckensnitt"/>
    <w:link w:val="Punktlista"/>
    <w:uiPriority w:val="99"/>
    <w:rsid w:val="002F21DB"/>
  </w:style>
  <w:style w:type="character" w:customStyle="1" w:styleId="PunktlistastreckChar">
    <w:name w:val="Punktlista streck Char"/>
    <w:basedOn w:val="PunktlistaChar"/>
    <w:link w:val="Punktlistastreck"/>
    <w:rsid w:val="004C3A42"/>
  </w:style>
  <w:style w:type="paragraph" w:styleId="Innehllsfrteckningsrubrik">
    <w:name w:val="TOC Heading"/>
    <w:basedOn w:val="Rubrik1"/>
    <w:next w:val="Normal"/>
    <w:uiPriority w:val="39"/>
    <w:unhideWhenUsed/>
    <w:rsid w:val="00B01CB2"/>
    <w:pPr>
      <w:spacing w:before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B01CB2"/>
    <w:pPr>
      <w:tabs>
        <w:tab w:val="left" w:pos="426"/>
        <w:tab w:val="right" w:leader="dot" w:pos="7938"/>
      </w:tabs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DD5B20"/>
    <w:pPr>
      <w:tabs>
        <w:tab w:val="left" w:pos="851"/>
        <w:tab w:val="right" w:leader="dot" w:pos="7938"/>
      </w:tabs>
      <w:spacing w:after="100"/>
      <w:ind w:left="426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DD5B20"/>
    <w:pPr>
      <w:tabs>
        <w:tab w:val="left" w:pos="1418"/>
        <w:tab w:val="right" w:leader="dot" w:pos="7936"/>
      </w:tabs>
      <w:spacing w:after="100"/>
      <w:ind w:left="851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B01CB2"/>
    <w:rPr>
      <w:color w:val="B1236E" w:themeColor="hyperlink"/>
      <w:u w:val="single"/>
    </w:rPr>
  </w:style>
  <w:style w:type="paragraph" w:customStyle="1" w:styleId="Normalindrag">
    <w:name w:val="Normal indrag"/>
    <w:basedOn w:val="Normal"/>
    <w:rsid w:val="00761317"/>
    <w:pPr>
      <w:ind w:left="709"/>
    </w:pPr>
  </w:style>
  <w:style w:type="paragraph" w:customStyle="1" w:styleId="Huvud">
    <w:name w:val="Huvud"/>
    <w:link w:val="HuvudChar"/>
    <w:rsid w:val="00482634"/>
    <w:pPr>
      <w:tabs>
        <w:tab w:val="left" w:pos="4536"/>
        <w:tab w:val="left" w:pos="6804"/>
      </w:tabs>
      <w:ind w:right="-1136"/>
    </w:pPr>
  </w:style>
  <w:style w:type="character" w:customStyle="1" w:styleId="HuvudChar">
    <w:name w:val="Huvud Char"/>
    <w:basedOn w:val="SidhuvudChar"/>
    <w:link w:val="Huvud"/>
    <w:rsid w:val="00482634"/>
  </w:style>
  <w:style w:type="paragraph" w:styleId="Ingetavstnd">
    <w:name w:val="No Spacing"/>
    <w:basedOn w:val="Normal"/>
    <w:link w:val="IngetavstndChar"/>
    <w:autoRedefine/>
    <w:uiPriority w:val="1"/>
    <w:rsid w:val="007917B8"/>
    <w:pPr>
      <w:spacing w:before="120"/>
      <w:contextualSpacing/>
    </w:pPr>
    <w:rPr>
      <w:rFonts w:ascii="Georgia" w:hAnsi="Georgia"/>
      <w:sz w:val="18"/>
    </w:rPr>
  </w:style>
  <w:style w:type="paragraph" w:customStyle="1" w:styleId="Normalliten">
    <w:name w:val="Normal liten"/>
    <w:basedOn w:val="Ingetavstnd"/>
    <w:link w:val="NormallitenChar"/>
    <w:qFormat/>
    <w:rsid w:val="007917B8"/>
    <w:pPr>
      <w:spacing w:before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7917B8"/>
    <w:rPr>
      <w:rFonts w:ascii="Georgia" w:hAnsi="Georgia"/>
      <w:sz w:val="18"/>
    </w:rPr>
  </w:style>
  <w:style w:type="character" w:customStyle="1" w:styleId="NormallitenChar">
    <w:name w:val="Normal liten Char"/>
    <w:basedOn w:val="IngetavstndChar"/>
    <w:link w:val="Normalliten"/>
    <w:rsid w:val="007917B8"/>
    <w:rPr>
      <w:rFonts w:ascii="Georgia" w:hAnsi="Georgia"/>
      <w:sz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962F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962F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962F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962F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962F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c\Downloads\Beslutsmall%20(7).dotx" TargetMode="External"/></Relationships>
</file>

<file path=word/theme/theme1.xml><?xml version="1.0" encoding="utf-8"?>
<a:theme xmlns:a="http://schemas.openxmlformats.org/drawingml/2006/main" name="Office-tema">
  <a:themeElements>
    <a:clrScheme name="Hi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236E"/>
      </a:accent1>
      <a:accent2>
        <a:srgbClr val="0969A8"/>
      </a:accent2>
      <a:accent3>
        <a:srgbClr val="9AB30C"/>
      </a:accent3>
      <a:accent4>
        <a:srgbClr val="C5AB5E"/>
      </a:accent4>
      <a:accent5>
        <a:srgbClr val="A0A5A9"/>
      </a:accent5>
      <a:accent6>
        <a:srgbClr val="EA7819"/>
      </a:accent6>
      <a:hlink>
        <a:srgbClr val="B1236E"/>
      </a:hlink>
      <a:folHlink>
        <a:srgbClr val="000000"/>
      </a:folHlink>
    </a:clrScheme>
    <a:fontScheme name="HiS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4C6EF-5FDD-4D84-8B0F-3834ECEC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Beslutsmall (7)</Template>
  <TotalTime>99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Jasniskij</dc:creator>
  <cp:keywords/>
  <dc:description/>
  <cp:lastModifiedBy>Catarina Jasniskij</cp:lastModifiedBy>
  <cp:revision>19</cp:revision>
  <dcterms:created xsi:type="dcterms:W3CDTF">2023-11-24T08:25:00Z</dcterms:created>
  <dcterms:modified xsi:type="dcterms:W3CDTF">2023-11-24T11:53:00Z</dcterms:modified>
</cp:coreProperties>
</file>