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B6" w:rsidRDefault="008A3FB6" w:rsidP="008A3FB6">
      <w:pPr>
        <w:tabs>
          <w:tab w:val="left" w:pos="4536"/>
          <w:tab w:val="left" w:pos="6804"/>
        </w:tabs>
        <w:ind w:right="-711"/>
      </w:pPr>
      <w:r>
        <w:tab/>
      </w:r>
      <w:r w:rsidR="004866A0">
        <w:t>Intyg</w:t>
      </w:r>
    </w:p>
    <w:p w:rsidR="008A3FB6" w:rsidRDefault="008A3FB6" w:rsidP="008A3FB6">
      <w:pPr>
        <w:tabs>
          <w:tab w:val="left" w:pos="4536"/>
          <w:tab w:val="left" w:pos="6804"/>
        </w:tabs>
        <w:ind w:right="-711"/>
      </w:pPr>
      <w:r>
        <w:tab/>
      </w:r>
      <w:r w:rsidRPr="00F7402A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F7402A">
        <w:instrText xml:space="preserve"> FORMTEXT </w:instrText>
      </w:r>
      <w:r w:rsidRPr="00F7402A">
        <w:fldChar w:fldCharType="separate"/>
      </w:r>
      <w:r w:rsidRPr="00F7402A">
        <w:t>Datum</w:t>
      </w:r>
      <w:r w:rsidRPr="00F7402A">
        <w:fldChar w:fldCharType="end"/>
      </w:r>
      <w:r>
        <w:tab/>
      </w:r>
      <w:bookmarkStart w:id="0" w:name="_GoBack"/>
      <w:bookmarkEnd w:id="0"/>
    </w:p>
    <w:p w:rsidR="008135C7" w:rsidRPr="004615B2" w:rsidRDefault="00BF7E5F" w:rsidP="004615B2">
      <w:pPr>
        <w:pStyle w:val="Rubrik"/>
      </w:pPr>
      <w:r>
        <w:t>Handledarintyg</w:t>
      </w:r>
    </w:p>
    <w:p w:rsidR="00287083" w:rsidRPr="006F1748" w:rsidRDefault="007917B8" w:rsidP="00287083">
      <w:r w:rsidRPr="007917B8">
        <w:t xml:space="preserve">Härmed </w:t>
      </w:r>
      <w:r w:rsidR="00D224C0" w:rsidRPr="00D224C0">
        <w:t xml:space="preserve">intygas </w:t>
      </w:r>
      <w:r w:rsidR="00D224C0">
        <w:t>att doktorand</w:t>
      </w:r>
      <w:r w:rsidR="00287083">
        <w:t>en</w:t>
      </w:r>
      <w:r w:rsidR="00CB0738">
        <w:t xml:space="preserve">… </w:t>
      </w:r>
      <w:r w:rsidR="00CB0738" w:rsidRPr="00CB0738">
        <w:t xml:space="preserve">(namn och </w:t>
      </w:r>
      <w:r w:rsidR="00D224C0" w:rsidRPr="00CB0738">
        <w:t>personnummer)</w:t>
      </w:r>
      <w:r w:rsidR="00D224C0">
        <w:t xml:space="preserve"> är antagen till forskarutbildning vid</w:t>
      </w:r>
      <w:r w:rsidR="004866A0">
        <w:t>… (</w:t>
      </w:r>
      <w:r w:rsidR="00D224C0">
        <w:t>namn på lärosäte</w:t>
      </w:r>
      <w:r w:rsidR="004866A0">
        <w:t>t)</w:t>
      </w:r>
      <w:r w:rsidR="00D224C0">
        <w:t xml:space="preserve"> under läsåret </w:t>
      </w:r>
      <w:r w:rsidR="00287083">
        <w:t>20xx/20xx och önskar läsa kursen</w:t>
      </w:r>
      <w:r w:rsidR="004866A0">
        <w:t>… (</w:t>
      </w:r>
      <w:r w:rsidR="00287083">
        <w:t xml:space="preserve">namn på kursen, </w:t>
      </w:r>
      <w:proofErr w:type="spellStart"/>
      <w:r w:rsidR="00287083">
        <w:t>kurskod</w:t>
      </w:r>
      <w:proofErr w:type="spellEnd"/>
      <w:r w:rsidR="00287083">
        <w:t xml:space="preserve"> samt forskarnivå) vid Högskolan i Skövde. Denna kurs kommer att ingå i doktorandens forskarutbildning. </w:t>
      </w:r>
    </w:p>
    <w:p w:rsidR="007917B8" w:rsidRDefault="007917B8" w:rsidP="007917B8">
      <w:pPr>
        <w:tabs>
          <w:tab w:val="left" w:pos="4536"/>
        </w:tabs>
      </w:pPr>
    </w:p>
    <w:p w:rsidR="004866A0" w:rsidRDefault="004866A0" w:rsidP="007917B8">
      <w:pPr>
        <w:tabs>
          <w:tab w:val="left" w:pos="4536"/>
        </w:tabs>
      </w:pPr>
    </w:p>
    <w:p w:rsidR="004866A0" w:rsidRDefault="00A863B1" w:rsidP="007917B8">
      <w:pPr>
        <w:tabs>
          <w:tab w:val="left" w:pos="4536"/>
        </w:tabs>
      </w:pPr>
      <w:r>
        <w:t>Handled</w:t>
      </w:r>
      <w:r w:rsidR="007F6AFA">
        <w:t>are</w:t>
      </w:r>
      <w:r w:rsidR="004866A0">
        <w:tab/>
      </w:r>
      <w:r w:rsidR="00CD23C9">
        <w:t>Doktorand</w:t>
      </w:r>
    </w:p>
    <w:p w:rsidR="004866A0" w:rsidRDefault="007F6AFA" w:rsidP="007917B8">
      <w:pPr>
        <w:tabs>
          <w:tab w:val="left" w:pos="4536"/>
        </w:tabs>
      </w:pPr>
      <w:r>
        <w:t>Underskrift handledare</w:t>
      </w:r>
      <w:r w:rsidR="00CD23C9">
        <w:tab/>
        <w:t xml:space="preserve">Namn doktorand </w:t>
      </w:r>
      <w:r w:rsidR="004866A0">
        <w:tab/>
      </w:r>
    </w:p>
    <w:p w:rsidR="007917B8" w:rsidRDefault="007917B8" w:rsidP="007917B8">
      <w:pPr>
        <w:tabs>
          <w:tab w:val="left" w:pos="4536"/>
        </w:tabs>
      </w:pPr>
      <w:r w:rsidRPr="004C3EF3">
        <w:tab/>
      </w:r>
    </w:p>
    <w:p w:rsidR="007917B8" w:rsidRDefault="007917B8" w:rsidP="007917B8">
      <w:pPr>
        <w:tabs>
          <w:tab w:val="left" w:pos="4536"/>
        </w:tabs>
      </w:pPr>
    </w:p>
    <w:p w:rsidR="008846AA" w:rsidRDefault="008846AA" w:rsidP="007917B8">
      <w:pPr>
        <w:tabs>
          <w:tab w:val="left" w:pos="4536"/>
        </w:tabs>
      </w:pPr>
    </w:p>
    <w:p w:rsidR="007917B8" w:rsidRDefault="007917B8" w:rsidP="007917B8">
      <w:pPr>
        <w:tabs>
          <w:tab w:val="left" w:pos="4536"/>
        </w:tabs>
      </w:pPr>
    </w:p>
    <w:p w:rsidR="007917B8" w:rsidRDefault="007917B8" w:rsidP="007917B8"/>
    <w:sectPr w:rsidR="007917B8" w:rsidSect="00DA184D">
      <w:footerReference w:type="default" r:id="rId8"/>
      <w:headerReference w:type="first" r:id="rId9"/>
      <w:pgSz w:w="11906" w:h="16838" w:code="9"/>
      <w:pgMar w:top="1418" w:right="198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2A" w:rsidRDefault="00F7402A" w:rsidP="00695D35">
      <w:r>
        <w:separator/>
      </w:r>
    </w:p>
  </w:endnote>
  <w:endnote w:type="continuationSeparator" w:id="0">
    <w:p w:rsidR="00F7402A" w:rsidRDefault="00F7402A" w:rsidP="0069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C7" w:rsidRPr="00306FB0" w:rsidRDefault="008135C7" w:rsidP="00306FB0">
    <w:pPr>
      <w:pStyle w:val="Sidfot"/>
    </w:pPr>
    <w:r w:rsidRPr="00306FB0">
      <w:tab/>
    </w:r>
    <w:r w:rsidR="00B01CB2" w:rsidRPr="00306FB0">
      <w:tab/>
    </w:r>
    <w:r w:rsidRPr="00306FB0">
      <w:fldChar w:fldCharType="begin"/>
    </w:r>
    <w:r w:rsidRPr="00306FB0">
      <w:instrText>PAGE  \* Arabic  \* MERGEFORMAT</w:instrText>
    </w:r>
    <w:r w:rsidRPr="00306FB0">
      <w:fldChar w:fldCharType="separate"/>
    </w:r>
    <w:r w:rsidRPr="00306FB0">
      <w:t>2</w:t>
    </w:r>
    <w:r w:rsidRPr="00306FB0">
      <w:fldChar w:fldCharType="end"/>
    </w:r>
    <w:r w:rsidRPr="00306FB0">
      <w:t xml:space="preserve"> (</w:t>
    </w:r>
    <w:fldSimple w:instr="NUMPAGES  \* Arabic  \* MERGEFORMAT">
      <w:r w:rsidRPr="00306FB0">
        <w:t>3</w:t>
      </w:r>
    </w:fldSimple>
    <w:r w:rsidRPr="00306FB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2A" w:rsidRDefault="00F7402A" w:rsidP="00695D35">
      <w:r>
        <w:separator/>
      </w:r>
    </w:p>
  </w:footnote>
  <w:footnote w:type="continuationSeparator" w:id="0">
    <w:p w:rsidR="00F7402A" w:rsidRDefault="00F7402A" w:rsidP="0069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C7" w:rsidRDefault="008135C7" w:rsidP="00761317">
    <w:pPr>
      <w:pStyle w:val="Sidhuvud"/>
    </w:pPr>
    <w:r w:rsidRPr="00E45CC9">
      <w:rPr>
        <w:noProof/>
        <w:lang w:eastAsia="sv-SE"/>
      </w:rPr>
      <w:drawing>
        <wp:inline distT="0" distB="0" distL="0" distR="0" wp14:anchorId="3E54A9C2" wp14:editId="51014F24">
          <wp:extent cx="1242060" cy="1242060"/>
          <wp:effectExtent l="0" t="0" r="0" b="0"/>
          <wp:docPr id="15" name="Picture 1" descr="Logotyp Högskolan i Skövd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 descr="Logotyp Högskolan i Skövd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D8D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3557C"/>
    <w:multiLevelType w:val="multilevel"/>
    <w:tmpl w:val="CB3670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D63C15"/>
    <w:multiLevelType w:val="hybridMultilevel"/>
    <w:tmpl w:val="D98C922A"/>
    <w:lvl w:ilvl="0" w:tplc="016E3E9C">
      <w:start w:val="1"/>
      <w:numFmt w:val="bullet"/>
      <w:pStyle w:val="Punktlistastreck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2A"/>
    <w:rsid w:val="00007A3A"/>
    <w:rsid w:val="00080C37"/>
    <w:rsid w:val="00082D6F"/>
    <w:rsid w:val="000A0C83"/>
    <w:rsid w:val="000C6468"/>
    <w:rsid w:val="000E0662"/>
    <w:rsid w:val="000F0E1A"/>
    <w:rsid w:val="00111D30"/>
    <w:rsid w:val="00112EBE"/>
    <w:rsid w:val="00164DD4"/>
    <w:rsid w:val="001C5981"/>
    <w:rsid w:val="001C739A"/>
    <w:rsid w:val="002121C9"/>
    <w:rsid w:val="00267E8E"/>
    <w:rsid w:val="002866D7"/>
    <w:rsid w:val="00287083"/>
    <w:rsid w:val="002965F9"/>
    <w:rsid w:val="002B0BD7"/>
    <w:rsid w:val="002B75F1"/>
    <w:rsid w:val="002F21DB"/>
    <w:rsid w:val="00305971"/>
    <w:rsid w:val="00306FB0"/>
    <w:rsid w:val="0032507C"/>
    <w:rsid w:val="00341381"/>
    <w:rsid w:val="003478BB"/>
    <w:rsid w:val="00350FD7"/>
    <w:rsid w:val="003A77BD"/>
    <w:rsid w:val="003C4E76"/>
    <w:rsid w:val="003E262A"/>
    <w:rsid w:val="003F2E6D"/>
    <w:rsid w:val="004615B2"/>
    <w:rsid w:val="00482634"/>
    <w:rsid w:val="00483152"/>
    <w:rsid w:val="004866A0"/>
    <w:rsid w:val="00490B61"/>
    <w:rsid w:val="004C3A42"/>
    <w:rsid w:val="004D3E3A"/>
    <w:rsid w:val="00510D0C"/>
    <w:rsid w:val="00510DB7"/>
    <w:rsid w:val="00575A4E"/>
    <w:rsid w:val="005967D1"/>
    <w:rsid w:val="005A28AF"/>
    <w:rsid w:val="00616CA4"/>
    <w:rsid w:val="00695D35"/>
    <w:rsid w:val="006B134C"/>
    <w:rsid w:val="006B5F9D"/>
    <w:rsid w:val="006D2B7A"/>
    <w:rsid w:val="006F1748"/>
    <w:rsid w:val="00731FBF"/>
    <w:rsid w:val="00761317"/>
    <w:rsid w:val="007917B8"/>
    <w:rsid w:val="007965E3"/>
    <w:rsid w:val="007F6AFA"/>
    <w:rsid w:val="008135C7"/>
    <w:rsid w:val="008846AA"/>
    <w:rsid w:val="008940E4"/>
    <w:rsid w:val="008A3FB6"/>
    <w:rsid w:val="008C38A6"/>
    <w:rsid w:val="008E041B"/>
    <w:rsid w:val="00970AEC"/>
    <w:rsid w:val="009B48AE"/>
    <w:rsid w:val="009C6A66"/>
    <w:rsid w:val="009E3194"/>
    <w:rsid w:val="00A05504"/>
    <w:rsid w:val="00A366A6"/>
    <w:rsid w:val="00A84F57"/>
    <w:rsid w:val="00A863B1"/>
    <w:rsid w:val="00B010FD"/>
    <w:rsid w:val="00B01CB2"/>
    <w:rsid w:val="00B32FAB"/>
    <w:rsid w:val="00B96466"/>
    <w:rsid w:val="00BF7E5F"/>
    <w:rsid w:val="00C06377"/>
    <w:rsid w:val="00C300C1"/>
    <w:rsid w:val="00C353E7"/>
    <w:rsid w:val="00C672F1"/>
    <w:rsid w:val="00C82D3E"/>
    <w:rsid w:val="00CB0738"/>
    <w:rsid w:val="00CD23C9"/>
    <w:rsid w:val="00CF32A6"/>
    <w:rsid w:val="00D224C0"/>
    <w:rsid w:val="00D342C7"/>
    <w:rsid w:val="00D8538F"/>
    <w:rsid w:val="00DA184D"/>
    <w:rsid w:val="00DD5B20"/>
    <w:rsid w:val="00E8600B"/>
    <w:rsid w:val="00E962F7"/>
    <w:rsid w:val="00E9686A"/>
    <w:rsid w:val="00EF01B7"/>
    <w:rsid w:val="00F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D2CD2"/>
  <w15:chartTrackingRefBased/>
  <w15:docId w15:val="{8BF19C20-2A50-42B0-A473-E15F594C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D35"/>
    <w:pPr>
      <w:spacing w:after="120" w:line="276" w:lineRule="auto"/>
    </w:pPr>
  </w:style>
  <w:style w:type="paragraph" w:styleId="Rubrik1">
    <w:name w:val="heading 1"/>
    <w:basedOn w:val="Normal"/>
    <w:next w:val="Normalindrag"/>
    <w:link w:val="Rubrik1Char"/>
    <w:uiPriority w:val="9"/>
    <w:qFormat/>
    <w:rsid w:val="004615B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indrag"/>
    <w:link w:val="Rubrik2Char"/>
    <w:uiPriority w:val="9"/>
    <w:unhideWhenUsed/>
    <w:qFormat/>
    <w:rsid w:val="004615B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ubrik3">
    <w:name w:val="heading 3"/>
    <w:basedOn w:val="Normal"/>
    <w:next w:val="Normalindrag"/>
    <w:link w:val="Rubrik3Char"/>
    <w:uiPriority w:val="9"/>
    <w:unhideWhenUsed/>
    <w:rsid w:val="009E3194"/>
    <w:pPr>
      <w:spacing w:before="240" w:after="240"/>
      <w:outlineLvl w:val="2"/>
    </w:pPr>
    <w:rPr>
      <w:rFonts w:asciiTheme="majorHAnsi" w:hAnsiTheme="majorHAnsi" w:cstheme="majorHAnsi"/>
      <w:b/>
      <w:bCs/>
      <w:sz w:val="24"/>
      <w:szCs w:val="24"/>
    </w:rPr>
  </w:style>
  <w:style w:type="paragraph" w:styleId="Rubrik4">
    <w:name w:val="heading 4"/>
    <w:basedOn w:val="Normal"/>
    <w:next w:val="Normalindrag"/>
    <w:link w:val="Rubrik4Char"/>
    <w:uiPriority w:val="9"/>
    <w:unhideWhenUsed/>
    <w:rsid w:val="002F21DB"/>
    <w:pPr>
      <w:keepNext/>
      <w:keepLines/>
      <w:spacing w:before="120"/>
      <w:ind w:left="709"/>
      <w:outlineLvl w:val="3"/>
    </w:pPr>
    <w:rPr>
      <w:rFonts w:eastAsiaTheme="majorEastAsia"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695D3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841A52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95D3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57113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95D3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7113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95D3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95D3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761317"/>
    <w:pPr>
      <w:tabs>
        <w:tab w:val="left" w:pos="4536"/>
        <w:tab w:val="left" w:pos="6804"/>
      </w:tabs>
      <w:spacing w:after="0" w:line="276" w:lineRule="auto"/>
      <w:ind w:right="-1136"/>
    </w:pPr>
  </w:style>
  <w:style w:type="character" w:customStyle="1" w:styleId="SidhuvudChar">
    <w:name w:val="Sidhuvud Char"/>
    <w:basedOn w:val="Standardstycketeckensnitt"/>
    <w:link w:val="Sidhuvud"/>
    <w:uiPriority w:val="99"/>
    <w:rsid w:val="00761317"/>
  </w:style>
  <w:style w:type="paragraph" w:styleId="Sidfot">
    <w:name w:val="footer"/>
    <w:link w:val="SidfotChar"/>
    <w:uiPriority w:val="99"/>
    <w:unhideWhenUsed/>
    <w:rsid w:val="00306FB0"/>
    <w:pPr>
      <w:tabs>
        <w:tab w:val="center" w:pos="4536"/>
        <w:tab w:val="right" w:pos="9072"/>
      </w:tabs>
      <w:spacing w:after="0" w:line="240" w:lineRule="auto"/>
      <w:ind w:right="-569"/>
    </w:pPr>
    <w:rPr>
      <w:sz w:val="18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306FB0"/>
    <w:rPr>
      <w:sz w:val="18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615B2"/>
    <w:pPr>
      <w:spacing w:before="600" w:after="240"/>
    </w:pPr>
    <w:rPr>
      <w:rFonts w:asciiTheme="majorHAnsi" w:hAnsiTheme="majorHAnsi" w:cstheme="majorHAnsi"/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0"/>
    <w:rsid w:val="004615B2"/>
    <w:rPr>
      <w:rFonts w:asciiTheme="majorHAnsi" w:hAnsiTheme="majorHAnsi" w:cstheme="majorHAnsi"/>
      <w:b/>
      <w:bCs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4615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15B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9E3194"/>
    <w:rPr>
      <w:rFonts w:asciiTheme="majorHAnsi" w:hAnsiTheme="majorHAnsi" w:cstheme="majorHAns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21DB"/>
    <w:rPr>
      <w:rFonts w:eastAsiaTheme="majorEastAsia" w:cstheme="majorBid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95D35"/>
    <w:rPr>
      <w:rFonts w:asciiTheme="majorHAnsi" w:eastAsiaTheme="majorEastAsia" w:hAnsiTheme="majorHAnsi" w:cstheme="majorBidi"/>
      <w:color w:val="841A52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5D35"/>
    <w:rPr>
      <w:rFonts w:asciiTheme="majorHAnsi" w:eastAsiaTheme="majorEastAsia" w:hAnsiTheme="majorHAnsi" w:cstheme="majorBidi"/>
      <w:color w:val="571136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5D35"/>
    <w:rPr>
      <w:rFonts w:asciiTheme="majorHAnsi" w:eastAsiaTheme="majorEastAsia" w:hAnsiTheme="majorHAnsi" w:cstheme="majorBidi"/>
      <w:i/>
      <w:iCs/>
      <w:color w:val="571136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5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5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rsid w:val="002F21DB"/>
    <w:pPr>
      <w:spacing w:before="200" w:after="160"/>
      <w:ind w:left="1276" w:right="567"/>
    </w:pPr>
  </w:style>
  <w:style w:type="character" w:customStyle="1" w:styleId="CitatChar">
    <w:name w:val="Citat Char"/>
    <w:basedOn w:val="Standardstycketeckensnitt"/>
    <w:link w:val="Citat"/>
    <w:uiPriority w:val="29"/>
    <w:rsid w:val="002F21DB"/>
  </w:style>
  <w:style w:type="paragraph" w:styleId="Punktlista">
    <w:name w:val="List Bullet"/>
    <w:aliases w:val="Punktlista punkt"/>
    <w:basedOn w:val="Normal"/>
    <w:link w:val="PunktlistaChar"/>
    <w:uiPriority w:val="99"/>
    <w:unhideWhenUsed/>
    <w:qFormat/>
    <w:rsid w:val="002F21DB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Punktlistastreck">
    <w:name w:val="Punktlista streck"/>
    <w:basedOn w:val="Punktlista"/>
    <w:link w:val="PunktlistastreckChar"/>
    <w:rsid w:val="004C3A42"/>
    <w:pPr>
      <w:numPr>
        <w:numId w:val="3"/>
      </w:numPr>
      <w:ind w:left="425" w:hanging="425"/>
    </w:pPr>
  </w:style>
  <w:style w:type="paragraph" w:styleId="Liststycke">
    <w:name w:val="List Paragraph"/>
    <w:basedOn w:val="Punktlistastreck"/>
    <w:uiPriority w:val="34"/>
    <w:qFormat/>
    <w:rsid w:val="002F21DB"/>
    <w:pPr>
      <w:ind w:left="1134"/>
    </w:pPr>
  </w:style>
  <w:style w:type="character" w:customStyle="1" w:styleId="PunktlistaChar">
    <w:name w:val="Punktlista Char"/>
    <w:aliases w:val="Punktlista punkt Char"/>
    <w:basedOn w:val="Standardstycketeckensnitt"/>
    <w:link w:val="Punktlista"/>
    <w:uiPriority w:val="99"/>
    <w:rsid w:val="002F21DB"/>
  </w:style>
  <w:style w:type="character" w:customStyle="1" w:styleId="PunktlistastreckChar">
    <w:name w:val="Punktlista streck Char"/>
    <w:basedOn w:val="PunktlistaChar"/>
    <w:link w:val="Punktlistastreck"/>
    <w:rsid w:val="004C3A42"/>
  </w:style>
  <w:style w:type="paragraph" w:styleId="Innehllsfrteckningsrubrik">
    <w:name w:val="TOC Heading"/>
    <w:basedOn w:val="Rubrik1"/>
    <w:next w:val="Normal"/>
    <w:uiPriority w:val="39"/>
    <w:unhideWhenUsed/>
    <w:rsid w:val="00B01CB2"/>
    <w:pPr>
      <w:spacing w:before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01CB2"/>
    <w:pPr>
      <w:tabs>
        <w:tab w:val="left" w:pos="426"/>
        <w:tab w:val="right" w:leader="dot" w:pos="7938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D5B20"/>
    <w:pPr>
      <w:tabs>
        <w:tab w:val="left" w:pos="851"/>
        <w:tab w:val="right" w:leader="dot" w:pos="7938"/>
      </w:tabs>
      <w:spacing w:after="100"/>
      <w:ind w:left="426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D5B20"/>
    <w:pPr>
      <w:tabs>
        <w:tab w:val="left" w:pos="1418"/>
        <w:tab w:val="right" w:leader="dot" w:pos="7936"/>
      </w:tabs>
      <w:spacing w:after="100"/>
      <w:ind w:left="851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01CB2"/>
    <w:rPr>
      <w:color w:val="B1236E" w:themeColor="hyperlink"/>
      <w:u w:val="single"/>
    </w:rPr>
  </w:style>
  <w:style w:type="paragraph" w:customStyle="1" w:styleId="Normalindrag">
    <w:name w:val="Normal indrag"/>
    <w:basedOn w:val="Normal"/>
    <w:rsid w:val="00761317"/>
    <w:pPr>
      <w:ind w:left="709"/>
    </w:pPr>
  </w:style>
  <w:style w:type="paragraph" w:customStyle="1" w:styleId="Huvud">
    <w:name w:val="Huvud"/>
    <w:link w:val="HuvudChar"/>
    <w:rsid w:val="00482634"/>
    <w:pPr>
      <w:tabs>
        <w:tab w:val="left" w:pos="4536"/>
        <w:tab w:val="left" w:pos="6804"/>
      </w:tabs>
      <w:ind w:right="-1136"/>
    </w:pPr>
  </w:style>
  <w:style w:type="character" w:customStyle="1" w:styleId="HuvudChar">
    <w:name w:val="Huvud Char"/>
    <w:basedOn w:val="SidhuvudChar"/>
    <w:link w:val="Huvud"/>
    <w:rsid w:val="00482634"/>
  </w:style>
  <w:style w:type="paragraph" w:styleId="Ingetavstnd">
    <w:name w:val="No Spacing"/>
    <w:basedOn w:val="Normal"/>
    <w:link w:val="IngetavstndChar"/>
    <w:autoRedefine/>
    <w:uiPriority w:val="1"/>
    <w:rsid w:val="007917B8"/>
    <w:pPr>
      <w:spacing w:before="120"/>
      <w:contextualSpacing/>
    </w:pPr>
    <w:rPr>
      <w:rFonts w:ascii="Georgia" w:hAnsi="Georgia"/>
      <w:sz w:val="18"/>
    </w:rPr>
  </w:style>
  <w:style w:type="paragraph" w:customStyle="1" w:styleId="Normalliten">
    <w:name w:val="Normal liten"/>
    <w:basedOn w:val="Ingetavstnd"/>
    <w:link w:val="NormallitenChar"/>
    <w:qFormat/>
    <w:rsid w:val="007917B8"/>
    <w:pPr>
      <w:spacing w:befor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917B8"/>
    <w:rPr>
      <w:rFonts w:ascii="Georgia" w:hAnsi="Georgia"/>
      <w:sz w:val="18"/>
    </w:rPr>
  </w:style>
  <w:style w:type="character" w:customStyle="1" w:styleId="NormallitenChar">
    <w:name w:val="Normal liten Char"/>
    <w:basedOn w:val="IngetavstndChar"/>
    <w:link w:val="Normalliten"/>
    <w:rsid w:val="007917B8"/>
    <w:rPr>
      <w:rFonts w:ascii="Georgia" w:hAnsi="Georgia"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62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62F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62F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62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62F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c\Downloads\Beslutsmall%20(6).dotx" TargetMode="External"/></Relationships>
</file>

<file path=word/theme/theme1.xml><?xml version="1.0" encoding="utf-8"?>
<a:theme xmlns:a="http://schemas.openxmlformats.org/drawingml/2006/main" name="Office-tema">
  <a:themeElements>
    <a:clrScheme name="Hi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236E"/>
      </a:accent1>
      <a:accent2>
        <a:srgbClr val="0969A8"/>
      </a:accent2>
      <a:accent3>
        <a:srgbClr val="9AB30C"/>
      </a:accent3>
      <a:accent4>
        <a:srgbClr val="C5AB5E"/>
      </a:accent4>
      <a:accent5>
        <a:srgbClr val="A0A5A9"/>
      </a:accent5>
      <a:accent6>
        <a:srgbClr val="EA7819"/>
      </a:accent6>
      <a:hlink>
        <a:srgbClr val="B1236E"/>
      </a:hlink>
      <a:folHlink>
        <a:srgbClr val="000000"/>
      </a:folHlink>
    </a:clrScheme>
    <a:fontScheme name="Hi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C654-3973-4097-9E98-0C3DEBEE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Beslutsmall (6)</Template>
  <TotalTime>34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Jasniskij</dc:creator>
  <cp:keywords/>
  <dc:description/>
  <cp:lastModifiedBy>Catarina Jasniskij</cp:lastModifiedBy>
  <cp:revision>10</cp:revision>
  <dcterms:created xsi:type="dcterms:W3CDTF">2023-11-17T10:01:00Z</dcterms:created>
  <dcterms:modified xsi:type="dcterms:W3CDTF">2023-11-24T10:12:00Z</dcterms:modified>
</cp:coreProperties>
</file>